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C408" w14:textId="3D41F3B2" w:rsidR="008473AA" w:rsidRPr="00737983" w:rsidRDefault="00C63025" w:rsidP="008473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0F5BD" wp14:editId="2D1D1785">
            <wp:simplePos x="0" y="0"/>
            <wp:positionH relativeFrom="margin">
              <wp:align>left</wp:align>
            </wp:positionH>
            <wp:positionV relativeFrom="paragraph">
              <wp:posOffset>16191</wp:posOffset>
            </wp:positionV>
            <wp:extent cx="990600" cy="69222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AA" w:rsidRPr="00737983">
        <w:rPr>
          <w:noProof/>
        </w:rPr>
        <mc:AlternateContent>
          <mc:Choice Requires="wpg">
            <w:drawing>
              <wp:inline distT="0" distB="0" distL="0" distR="0" wp14:anchorId="2901E3AB" wp14:editId="5DF021F9">
                <wp:extent cx="7343775" cy="2243138"/>
                <wp:effectExtent l="0" t="0" r="9525" b="508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2243138"/>
                          <a:chOff x="800100" y="14287"/>
                          <a:chExt cx="6459220" cy="224313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6" t="-858" b="858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47111" y="750529"/>
                            <a:ext cx="3543234" cy="997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F1368F" w14:textId="00C68D04" w:rsidR="008473AA" w:rsidRPr="005A1B6D" w:rsidRDefault="005A1B6D" w:rsidP="005A1B6D">
                              <w:pPr>
                                <w:pStyle w:val="Title"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 w:rsidRPr="005A1B6D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A Day in the Life: Service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1E3AB" id="Group 2" o:spid="_x0000_s1026" alt="decorative element" style="width:578.25pt;height:176.65pt;mso-position-horizontal-relative:char;mso-position-vertical-relative:line" coordorigin="8001,142" coordsize="64592,224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">
                  <v:imagedata r:id="rId8" o:title="" croptop="-562f" cropbottom="562f" cropleft="29285f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471;top:7505;width:35432;height:9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7FF1368F" w14:textId="00C68D04" w:rsidR="008473AA" w:rsidRPr="005A1B6D" w:rsidRDefault="005A1B6D" w:rsidP="005A1B6D">
                        <w:pPr>
                          <w:pStyle w:val="Title"/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5A1B6D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A Day in the Life: Service Tech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p w14:paraId="74C886F3" w14:textId="2591DC2A" w:rsidR="008473AA" w:rsidRDefault="008473AA" w:rsidP="008473AA">
      <w:pPr>
        <w:pStyle w:val="NoSpacing"/>
      </w:pPr>
    </w:p>
    <w:tbl>
      <w:tblPr>
        <w:tblStyle w:val="ScienceFairTable"/>
        <w:tblW w:w="4805" w:type="pct"/>
        <w:shd w:val="clear" w:color="auto" w:fill="FFFFFF" w:themeFill="background1"/>
        <w:tblLook w:val="04A0" w:firstRow="1" w:lastRow="0" w:firstColumn="1" w:lastColumn="0" w:noHBand="0" w:noVBand="1"/>
        <w:tblDescription w:val="Science Fair table"/>
      </w:tblPr>
      <w:tblGrid>
        <w:gridCol w:w="1440"/>
        <w:gridCol w:w="9621"/>
      </w:tblGrid>
      <w:tr w:rsidR="005A1B6D" w14:paraId="66E3C639" w14:textId="77777777" w:rsidTr="005A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078A1FE1" w14:textId="538D771B" w:rsidR="005A1B6D" w:rsidRPr="005A1B6D" w:rsidRDefault="005A1B6D" w:rsidP="001F2C90">
            <w:pPr>
              <w:rPr>
                <w:rFonts w:ascii="Arial" w:hAnsi="Arial" w:cs="Arial"/>
                <w:sz w:val="28"/>
                <w:szCs w:val="28"/>
              </w:rPr>
            </w:pPr>
            <w:r w:rsidRPr="005A1B6D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9622" w:type="dxa"/>
            <w:shd w:val="clear" w:color="auto" w:fill="FFFFFF" w:themeFill="background1"/>
          </w:tcPr>
          <w:p w14:paraId="58F5C06C" w14:textId="4D0D2226" w:rsidR="005A1B6D" w:rsidRPr="005A1B6D" w:rsidRDefault="005A1B6D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A1B6D">
              <w:rPr>
                <w:rFonts w:ascii="Arial" w:hAnsi="Arial" w:cs="Arial"/>
                <w:sz w:val="28"/>
                <w:szCs w:val="28"/>
              </w:rPr>
              <w:t>High-Value Activities</w:t>
            </w:r>
          </w:p>
        </w:tc>
      </w:tr>
      <w:tr w:rsidR="005A1B6D" w14:paraId="3E322430" w14:textId="77777777" w:rsidTr="005A1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4FD9BBF2" w14:textId="29DFD4CA" w:rsidR="005A1B6D" w:rsidRDefault="005A1B6D" w:rsidP="001F2C90">
            <w:pPr>
              <w:pStyle w:val="Normal-Small"/>
            </w:pPr>
            <w:r>
              <w:t>8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6F0C1943" w14:textId="17E5E02D" w:rsidR="005A1B6D" w:rsidRDefault="005A1B6D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 xml:space="preserve">rrive at </w:t>
            </w:r>
            <w:proofErr w:type="gramStart"/>
            <w:r>
              <w:t>W</w:t>
            </w:r>
            <w:r>
              <w:t xml:space="preserve">ork </w:t>
            </w:r>
            <w:r>
              <w:t>S</w:t>
            </w:r>
            <w:r>
              <w:t>hop</w:t>
            </w:r>
            <w:proofErr w:type="gramEnd"/>
            <w:r>
              <w:t xml:space="preserve">, </w:t>
            </w:r>
            <w:r>
              <w:t>Schedule Day, Return Calls</w:t>
            </w:r>
          </w:p>
        </w:tc>
      </w:tr>
      <w:tr w:rsidR="005A1B6D" w14:paraId="6F117542" w14:textId="77777777" w:rsidTr="005A1B6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213E751B" w14:textId="39BBE01A" w:rsidR="005A1B6D" w:rsidRDefault="005A1B6D" w:rsidP="001F2C90">
            <w:pPr>
              <w:pStyle w:val="Normal-Small"/>
            </w:pPr>
            <w:r>
              <w:t>8:30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741F47C6" w14:textId="649FC867" w:rsidR="005A1B6D" w:rsidRDefault="005A1B6D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Pick Up Material at Co-op</w:t>
            </w:r>
          </w:p>
        </w:tc>
      </w:tr>
      <w:tr w:rsidR="005A1B6D" w14:paraId="48EF4187" w14:textId="77777777" w:rsidTr="00C6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3702991F" w14:textId="043E2013" w:rsidR="005A1B6D" w:rsidRDefault="005E33A6" w:rsidP="001F2C90">
            <w:pPr>
              <w:pStyle w:val="Normal-Small"/>
            </w:pPr>
            <w:r>
              <w:t>9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79B8FDD8" w14:textId="395B049F" w:rsidR="005A1B6D" w:rsidRDefault="005E33A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First Customer and Travel to Job</w:t>
            </w:r>
          </w:p>
        </w:tc>
      </w:tr>
      <w:tr w:rsidR="005A1B6D" w14:paraId="40CB5A11" w14:textId="77777777" w:rsidTr="00C6302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4466C3C2" w14:textId="504479EC" w:rsidR="005A1B6D" w:rsidRDefault="005E33A6" w:rsidP="001F2C90">
            <w:pPr>
              <w:pStyle w:val="Normal-Small"/>
            </w:pPr>
            <w:r>
              <w:t>9:30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3570BB39" w14:textId="30453D06" w:rsidR="005A1B6D" w:rsidRDefault="005E33A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Arrive at Job and Sell 1 Hour of Service</w:t>
            </w:r>
          </w:p>
        </w:tc>
      </w:tr>
      <w:tr w:rsidR="005A1B6D" w14:paraId="6D1A0918" w14:textId="77777777" w:rsidTr="00C6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5D897E48" w14:textId="5E989F2D" w:rsidR="005A1B6D" w:rsidRPr="00737983" w:rsidRDefault="005E33A6" w:rsidP="001F2C90">
            <w:pPr>
              <w:pStyle w:val="Normal-Small"/>
            </w:pPr>
            <w:r>
              <w:t>11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7EBE7EF9" w14:textId="0726C227" w:rsidR="005A1B6D" w:rsidRDefault="005E33A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Pages, Call Next Customer and Travel to Job</w:t>
            </w:r>
          </w:p>
        </w:tc>
      </w:tr>
      <w:tr w:rsidR="005A1B6D" w14:paraId="78859253" w14:textId="77777777" w:rsidTr="00C6302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7F5EFE2B" w14:textId="7762015D" w:rsidR="005A1B6D" w:rsidRPr="00737983" w:rsidRDefault="005E33A6" w:rsidP="001F2C90">
            <w:pPr>
              <w:pStyle w:val="Normal-Small"/>
            </w:pPr>
            <w:r>
              <w:t>11:30 a.m.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7A49B3D9" w14:textId="54D67A69" w:rsidR="005A1B6D" w:rsidRDefault="005E33A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Arrive at Job and Sell 2 Hours of Service</w:t>
            </w:r>
          </w:p>
        </w:tc>
      </w:tr>
      <w:tr w:rsidR="005A1B6D" w14:paraId="3CACA623" w14:textId="77777777" w:rsidTr="00C6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65E6C3B3" w14:textId="7274CA09" w:rsidR="005A1B6D" w:rsidRPr="00737983" w:rsidRDefault="005E33A6" w:rsidP="001F2C90">
            <w:pPr>
              <w:pStyle w:val="Normal-Small"/>
            </w:pPr>
            <w:r>
              <w:t>1:30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60EE9A91" w14:textId="0879A1D4" w:rsidR="005A1B6D" w:rsidRDefault="005E33A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Lunch</w:t>
            </w:r>
          </w:p>
        </w:tc>
      </w:tr>
      <w:tr w:rsidR="005A1B6D" w14:paraId="72F0422D" w14:textId="77777777" w:rsidTr="00C6302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11282C61" w14:textId="1F16896F" w:rsidR="005A1B6D" w:rsidRPr="00737983" w:rsidRDefault="005E33A6" w:rsidP="001F2C90">
            <w:pPr>
              <w:pStyle w:val="Normal-Small"/>
            </w:pPr>
            <w:r>
              <w:t>2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4D3B31BF" w14:textId="5E87D432" w:rsidR="005A1B6D" w:rsidRDefault="005E33A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Calls, Restock Truck at Supply House</w:t>
            </w:r>
          </w:p>
        </w:tc>
      </w:tr>
      <w:tr w:rsidR="005A1B6D" w14:paraId="11118C20" w14:textId="77777777" w:rsidTr="00C6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3CC02C51" w14:textId="7A391692" w:rsidR="005A1B6D" w:rsidRPr="00737983" w:rsidRDefault="005E33A6" w:rsidP="001F2C90">
            <w:pPr>
              <w:pStyle w:val="Normal-Small"/>
            </w:pPr>
            <w:r>
              <w:t>2:30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3370FFC9" w14:textId="14FE5829" w:rsidR="005A1B6D" w:rsidRPr="00CB37ED" w:rsidRDefault="005E33A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Next Customer and Travel to Job</w:t>
            </w:r>
          </w:p>
        </w:tc>
      </w:tr>
      <w:tr w:rsidR="005A1B6D" w14:paraId="3EF965D2" w14:textId="77777777" w:rsidTr="005A1B6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5C1A7B91" w14:textId="2D58CD15" w:rsidR="005A1B6D" w:rsidRPr="00737983" w:rsidRDefault="005E33A6" w:rsidP="001F2C90">
            <w:pPr>
              <w:pStyle w:val="Normal-Small"/>
            </w:pPr>
            <w:r>
              <w:t>2:45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7F035C50" w14:textId="7E5F7BF9" w:rsidR="005A1B6D" w:rsidRPr="00CB37ED" w:rsidRDefault="005E33A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Arrive at Job and Sell 1 Hour of Service</w:t>
            </w:r>
          </w:p>
        </w:tc>
      </w:tr>
      <w:tr w:rsidR="005E33A6" w14:paraId="2CFC44CF" w14:textId="77777777" w:rsidTr="005A1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1FF26209" w14:textId="3CA7A4BA" w:rsidR="005E33A6" w:rsidRDefault="005E33A6" w:rsidP="001F2C90">
            <w:pPr>
              <w:pStyle w:val="Normal-Small"/>
            </w:pPr>
            <w:r>
              <w:t>3:45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30A7B5F5" w14:textId="2C631FC0" w:rsidR="005E33A6" w:rsidRDefault="005E33A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Return to Workshop, Return Calls, </w:t>
            </w:r>
            <w:r w:rsidR="00C63025">
              <w:t xml:space="preserve">Check </w:t>
            </w:r>
            <w:proofErr w:type="gramStart"/>
            <w:r w:rsidR="00C63025">
              <w:t>In</w:t>
            </w:r>
            <w:proofErr w:type="gramEnd"/>
            <w:r w:rsidR="00C63025">
              <w:t xml:space="preserve"> with Office Staff on Meetings, Price Complaints, Etc.</w:t>
            </w:r>
          </w:p>
        </w:tc>
      </w:tr>
      <w:tr w:rsidR="005E33A6" w14:paraId="125CE041" w14:textId="77777777" w:rsidTr="00C6302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14:paraId="2E35118A" w14:textId="66985505" w:rsidR="005E33A6" w:rsidRDefault="00C63025" w:rsidP="001F2C90">
            <w:pPr>
              <w:pStyle w:val="Normal-Small"/>
            </w:pPr>
            <w:r>
              <w:t>4:30 p.m.</w:t>
            </w:r>
          </w:p>
        </w:tc>
        <w:tc>
          <w:tcPr>
            <w:tcW w:w="9622" w:type="dxa"/>
            <w:shd w:val="clear" w:color="auto" w:fill="FFFFFF" w:themeFill="background1"/>
          </w:tcPr>
          <w:p w14:paraId="44EEA5D6" w14:textId="66565C7F" w:rsidR="005E33A6" w:rsidRDefault="00C63025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Home</w:t>
            </w:r>
          </w:p>
        </w:tc>
      </w:tr>
    </w:tbl>
    <w:p w14:paraId="01295080" w14:textId="63F51BAA" w:rsidR="00D17546" w:rsidRDefault="00D17546" w:rsidP="005A1B6D">
      <w:pPr>
        <w:pStyle w:val="NoSpacing"/>
      </w:pPr>
    </w:p>
    <w:sectPr w:rsidR="00D17546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F89" w14:textId="77777777" w:rsidR="005A1B6D" w:rsidRDefault="005A1B6D" w:rsidP="008473AA">
      <w:r>
        <w:separator/>
      </w:r>
    </w:p>
  </w:endnote>
  <w:endnote w:type="continuationSeparator" w:id="0">
    <w:p w14:paraId="5050E1DF" w14:textId="77777777" w:rsidR="005A1B6D" w:rsidRDefault="005A1B6D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AF3" w14:textId="77777777" w:rsidR="005A1B6D" w:rsidRDefault="005A1B6D" w:rsidP="008473AA">
      <w:r>
        <w:separator/>
      </w:r>
    </w:p>
  </w:footnote>
  <w:footnote w:type="continuationSeparator" w:id="0">
    <w:p w14:paraId="083BC3D2" w14:textId="77777777" w:rsidR="005A1B6D" w:rsidRDefault="005A1B6D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6D"/>
    <w:rsid w:val="000A2F57"/>
    <w:rsid w:val="005A1B6D"/>
    <w:rsid w:val="005E33A6"/>
    <w:rsid w:val="007852ED"/>
    <w:rsid w:val="00795852"/>
    <w:rsid w:val="008473AA"/>
    <w:rsid w:val="00B677C0"/>
    <w:rsid w:val="00C63025"/>
    <w:rsid w:val="00D1754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FD15E"/>
  <w15:chartTrackingRefBased/>
  <w15:docId w15:val="{8A7AAE3D-50AE-4BA2-A80D-394C9741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tewart_5utqgv4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Megan Stewart</cp:lastModifiedBy>
  <cp:revision>1</cp:revision>
  <dcterms:created xsi:type="dcterms:W3CDTF">2022-05-01T00:35:00Z</dcterms:created>
  <dcterms:modified xsi:type="dcterms:W3CDTF">2022-05-01T00:49:00Z</dcterms:modified>
</cp:coreProperties>
</file>